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A4E3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A4E39" w:rsidRPr="00CA4E39">
          <w:rPr>
            <w:rStyle w:val="a9"/>
          </w:rPr>
          <w:t xml:space="preserve"> Муниципальное автономное учреждение здравоохранения Ордена Знак Почета Городская клиническая больница №8 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686"/>
        <w:gridCol w:w="2835"/>
        <w:gridCol w:w="1384"/>
        <w:gridCol w:w="3294"/>
        <w:gridCol w:w="1315"/>
      </w:tblGrid>
      <w:tr w:rsidR="00DB70BA" w:rsidRPr="00AF49A3" w:rsidTr="00CA4E39">
        <w:trPr>
          <w:jc w:val="center"/>
        </w:trPr>
        <w:tc>
          <w:tcPr>
            <w:tcW w:w="3333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CA4E39">
        <w:trPr>
          <w:jc w:val="center"/>
        </w:trPr>
        <w:tc>
          <w:tcPr>
            <w:tcW w:w="333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74-2018-07-18/1.0001. Заведу</w:t>
            </w:r>
            <w:r>
              <w:t>ю</w:t>
            </w:r>
            <w:r>
              <w:t xml:space="preserve">щий </w:t>
            </w:r>
            <w:proofErr w:type="gramStart"/>
            <w:r>
              <w:t>женской</w:t>
            </w:r>
            <w:proofErr w:type="gramEnd"/>
            <w:r>
              <w:t xml:space="preserve"> </w:t>
            </w:r>
            <w:proofErr w:type="spellStart"/>
            <w:r>
              <w:t>консультацией-врач-акушер-гинеколог</w:t>
            </w:r>
            <w:proofErr w:type="spellEnd"/>
          </w:p>
        </w:tc>
        <w:tc>
          <w:tcPr>
            <w:tcW w:w="3686" w:type="dxa"/>
            <w:vAlign w:val="center"/>
          </w:tcPr>
          <w:p w:rsidR="00CA4E39" w:rsidRPr="00063DF1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Pr="00063DF1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74-2018-07-18/1.0002А. Врач-акушер-гинеколог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74-2018-07-18/1.0020. Врач-терапевт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74-2018-07-18/1.0021. Врач-терапевт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74-2018-07-18/1.0022. Старшая акушерка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</w:t>
            </w:r>
            <w:r>
              <w:t>у</w:t>
            </w:r>
            <w:r>
              <w:t>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74-2018-07-18/1.0023А. Акуше</w:t>
            </w:r>
            <w:r>
              <w:t>р</w:t>
            </w:r>
            <w:r>
              <w:t>ка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</w:t>
            </w:r>
            <w:r>
              <w:t>у</w:t>
            </w:r>
            <w:r>
              <w:t>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74-2018-07-18/1.0031. Медици</w:t>
            </w:r>
            <w:r>
              <w:t>н</w:t>
            </w:r>
            <w:r>
              <w:t xml:space="preserve">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74-2018-07-18/1.0032. Медици</w:t>
            </w:r>
            <w:r>
              <w:t>н</w:t>
            </w:r>
            <w:r>
              <w:t xml:space="preserve">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</w:tbl>
    <w:p w:rsidR="00CA4E39" w:rsidRDefault="00CA4E39">
      <w:r>
        <w:br w:type="page"/>
      </w:r>
    </w:p>
    <w:tbl>
      <w:tblPr>
        <w:tblW w:w="1584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686"/>
        <w:gridCol w:w="2835"/>
        <w:gridCol w:w="1384"/>
        <w:gridCol w:w="3294"/>
        <w:gridCol w:w="1315"/>
      </w:tblGrid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74-2018-07-18/1.0033.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74-2018-07-18/1.0034.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Default="00CA4E39" w:rsidP="00CA4E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Освещение: Установить лампы другой мощности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74-2018-07-18/1.0042. Каст</w:t>
            </w:r>
            <w:r>
              <w:t>е</w:t>
            </w:r>
            <w:r>
              <w:t>лянша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  <w:tr w:rsidR="00CA4E39" w:rsidRPr="00AF49A3" w:rsidTr="00CA4E39">
        <w:trPr>
          <w:jc w:val="center"/>
        </w:trPr>
        <w:tc>
          <w:tcPr>
            <w:tcW w:w="3333" w:type="dxa"/>
            <w:vAlign w:val="center"/>
          </w:tcPr>
          <w:p w:rsidR="00CA4E39" w:rsidRPr="00CA4E39" w:rsidRDefault="00CA4E39" w:rsidP="00CA4E39">
            <w:pPr>
              <w:pStyle w:val="aa"/>
              <w:jc w:val="left"/>
            </w:pPr>
            <w:r>
              <w:t>74-2018-07-18/1.0043А. Убо</w:t>
            </w:r>
            <w:r>
              <w:t>р</w:t>
            </w:r>
            <w:r>
              <w:t>щик служебных помещений</w:t>
            </w:r>
          </w:p>
        </w:tc>
        <w:tc>
          <w:tcPr>
            <w:tcW w:w="3686" w:type="dxa"/>
            <w:vAlign w:val="center"/>
          </w:tcPr>
          <w:p w:rsidR="00CA4E39" w:rsidRDefault="00CA4E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A4E39" w:rsidRDefault="00CA4E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A4E39" w:rsidRPr="00063DF1" w:rsidRDefault="00CA4E39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CA4E39">
          <w:rPr>
            <w:rStyle w:val="a9"/>
          </w:rPr>
          <w:t>23.07.2018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E39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E39" w:rsidP="009D6532">
            <w:pPr>
              <w:pStyle w:val="aa"/>
            </w:pPr>
            <w:proofErr w:type="spellStart"/>
            <w:r>
              <w:t>Конашов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CA4E3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E39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4E39" w:rsidP="009D6532">
            <w:pPr>
              <w:pStyle w:val="aa"/>
            </w:pPr>
            <w:r>
              <w:t>Фетисова С.Г.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proofErr w:type="spellStart"/>
            <w:r>
              <w:t>Козак</w:t>
            </w:r>
            <w:proofErr w:type="spellEnd"/>
            <w:r>
              <w:t xml:space="preserve"> Ю.Ж.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(дата)</w:t>
            </w: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r>
              <w:t>Заместитель начальника отдела закупок и правового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r>
              <w:t>Ксенофонтов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(дата)</w:t>
            </w: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r>
              <w:t>Мельников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(дата)</w:t>
            </w: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proofErr w:type="spellStart"/>
            <w:r>
              <w:t>Рываева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(дата)</w:t>
            </w: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  <w:proofErr w:type="spellStart"/>
            <w:r>
              <w:t>Липунцова</w:t>
            </w:r>
            <w:proofErr w:type="spellEnd"/>
            <w:r>
              <w:t xml:space="preserve">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E39" w:rsidRPr="00CA4E39" w:rsidRDefault="00CA4E39" w:rsidP="009D6532">
            <w:pPr>
              <w:pStyle w:val="aa"/>
            </w:pPr>
          </w:p>
        </w:tc>
      </w:tr>
      <w:tr w:rsidR="00CA4E39" w:rsidRPr="00CA4E39" w:rsidTr="00CA4E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E39" w:rsidRPr="00CA4E39" w:rsidRDefault="00CA4E39" w:rsidP="009D6532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A4E39" w:rsidTr="00CA4E3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E39" w:rsidRDefault="00CA4E39" w:rsidP="00C45714">
            <w:pPr>
              <w:pStyle w:val="aa"/>
            </w:pPr>
            <w:r w:rsidRPr="00CA4E39">
              <w:t>1391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4E3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E3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4E3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E39" w:rsidRDefault="00CA4E39" w:rsidP="00C45714">
            <w:pPr>
              <w:pStyle w:val="aa"/>
            </w:pPr>
            <w:r w:rsidRPr="00CA4E39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A4E3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A4E39" w:rsidRDefault="00CA4E39" w:rsidP="00C45714">
            <w:pPr>
              <w:pStyle w:val="aa"/>
            </w:pPr>
            <w:r>
              <w:t>24.07.2018</w:t>
            </w:r>
          </w:p>
        </w:tc>
      </w:tr>
      <w:tr w:rsidR="00C45714" w:rsidRPr="00CA4E39" w:rsidTr="00CA4E3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A4E39" w:rsidRDefault="00CA4E39" w:rsidP="00C45714">
            <w:pPr>
              <w:pStyle w:val="aa"/>
              <w:rPr>
                <w:b/>
                <w:vertAlign w:val="superscript"/>
              </w:rPr>
            </w:pPr>
            <w:r w:rsidRPr="00CA4E3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A4E3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A4E39" w:rsidRDefault="00CA4E39" w:rsidP="00C45714">
            <w:pPr>
              <w:pStyle w:val="aa"/>
              <w:rPr>
                <w:b/>
                <w:vertAlign w:val="superscript"/>
              </w:rPr>
            </w:pPr>
            <w:r w:rsidRPr="00CA4E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A4E3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A4E39" w:rsidRDefault="00CA4E39" w:rsidP="00C45714">
            <w:pPr>
              <w:pStyle w:val="aa"/>
              <w:rPr>
                <w:b/>
                <w:vertAlign w:val="superscript"/>
              </w:rPr>
            </w:pPr>
            <w:r w:rsidRPr="00CA4E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A4E3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A4E39" w:rsidRDefault="00CA4E39" w:rsidP="00C45714">
            <w:pPr>
              <w:pStyle w:val="aa"/>
              <w:rPr>
                <w:vertAlign w:val="superscript"/>
              </w:rPr>
            </w:pPr>
            <w:r w:rsidRPr="00CA4E3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Муниципальное автономное учреждение здравоохранения Ордена Знак Почета Городская клиническая больница №8  "/>
    <w:docVar w:name="doc_type" w:val="6"/>
    <w:docVar w:name="fill_date" w:val="23.07.2018"/>
    <w:docVar w:name="org_guid" w:val="230C324D90354572917849EC84A4F84B"/>
    <w:docVar w:name="org_id" w:val="17"/>
    <w:docVar w:name="org_name" w:val="     "/>
    <w:docVar w:name="pers_guids" w:val="1FA50969BA854EBFA85F88B5106FD4EB@139-701-483 72"/>
    <w:docVar w:name="pers_snils" w:val="1FA50969BA854EBFA85F88B5106FD4EB@139-701-483 72"/>
    <w:docVar w:name="rbtd_name" w:val="Муниципальное автономное учреждение здравоохранения Ордена Знак Почета Городская клиническая больница №8 "/>
    <w:docVar w:name="sv_docs" w:val="1"/>
  </w:docVars>
  <w:rsids>
    <w:rsidRoot w:val="00CA4E3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A4E39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Евгения</dc:creator>
  <cp:lastModifiedBy>Евгения</cp:lastModifiedBy>
  <cp:revision>1</cp:revision>
  <dcterms:created xsi:type="dcterms:W3CDTF">2018-08-14T06:08:00Z</dcterms:created>
  <dcterms:modified xsi:type="dcterms:W3CDTF">2018-08-14T06:10:00Z</dcterms:modified>
</cp:coreProperties>
</file>