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5B782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B7822" w:rsidRPr="005B7822">
          <w:rPr>
            <w:rStyle w:val="a9"/>
          </w:rPr>
          <w:t xml:space="preserve">Муниципальное автономное учреждение здравоохранения Ордена Знак Почета Городская клиническая больница №8 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B78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  <w:vAlign w:val="center"/>
          </w:tcPr>
          <w:p w:rsidR="00AF1EDF" w:rsidRPr="00F06873" w:rsidRDefault="005B78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B78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  <w:vAlign w:val="center"/>
          </w:tcPr>
          <w:p w:rsidR="00AF1EDF" w:rsidRPr="00F06873" w:rsidRDefault="005B78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B78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  <w:vAlign w:val="center"/>
          </w:tcPr>
          <w:p w:rsidR="00AF1EDF" w:rsidRPr="00F06873" w:rsidRDefault="005B78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B78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B78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B78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5B78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78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977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661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5B7822">
        <w:trPr>
          <w:cantSplit/>
          <w:trHeight w:val="2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бочего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3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5B7822">
        <w:trPr>
          <w:cantSplit/>
          <w:trHeight w:val="2254"/>
        </w:trPr>
        <w:tc>
          <w:tcPr>
            <w:tcW w:w="1242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 xml:space="preserve">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5B7822">
        <w:tc>
          <w:tcPr>
            <w:tcW w:w="1242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977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B7822" w:rsidRPr="00F06873" w:rsidTr="005B7822">
        <w:tc>
          <w:tcPr>
            <w:tcW w:w="15674" w:type="dxa"/>
            <w:gridSpan w:val="24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7822">
              <w:rPr>
                <w:b/>
                <w:sz w:val="18"/>
                <w:szCs w:val="18"/>
              </w:rPr>
              <w:t>Женская консультация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Pr="00F06873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74-2018-07-18/1.0001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женской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консульт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цией-врач-акушер-гинеколог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Pr="00F06873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74-2018-07-18/1.0002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74-2018-07-18/1.0003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74-2018-07-18/1.0004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74-2018-07-18/1.0005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74-2018-07-18/1.0006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74-2018-07-18/1.0007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74-2018-07-18/1.0008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74-2018-07-18/1.0009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74-2018-07-18/1.0010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74-2018-07-18/1.0011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74-2018-07-18/1.0012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74-2018-07-18/1.0013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74-2018-07-18/1.0014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74-2018-07-18/1.0015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74-2018-07-18/1.0016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74-2018-07-18/1.0017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74-2018-07-18/1.0018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74-2018-07-18/1.0019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(74-2018-07-18/1.0002А)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74-2018-07-18/1.0020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74-2018-07-18/1.0021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74-2018-07-18/1.0022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74-2018-07-18/1.0023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74-2018-07-18/1.0024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(74-2018-07-18/1.0023А)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74-2018-07-18/1.0025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(74-2018-07-18/1.0023А)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74-2018-07-18/1.0026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(74-2018-07-18/1.0023А)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74-2018-07-18/1.0027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(74-2018-07-18/1.0023А)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74-2018-07-18/1.0028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(74-2018-07-18/1.0023А)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74-2018-07-18/1.0029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(74-2018-07-18/1.0023А)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74-2018-07-18/1.0030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(74-2018-07-18/1.0023А)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74-2018-07-18/1.0031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74-2018-07-18/1.0032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74-2018-07-18/1.0033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74-2018-07-18/1.0034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74-2018-07-18/1.0035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74-2018-07-18/1.0036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(74-2018-07-18/1.0035А)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74-2018-07-18/1.0037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(74-2018-07-18/1.0035А)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74-2018-07-18/1.0038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(74-2018-07-18/1.0035А)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74-2018-07-18/1.0039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(74-2018-07-18/1.0035А)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74-2018-07-18/1.0040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(74-2018-07-18/1.0035А)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74-2018-07-18/1.0041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74-2018-07-18/1.0042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74-2018-07-18/1.0043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74-2018-07-18/1.0044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(74-2018-07-18/1.0043А)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7822" w:rsidRPr="00F06873" w:rsidTr="005B7822">
        <w:tc>
          <w:tcPr>
            <w:tcW w:w="1242" w:type="dxa"/>
            <w:shd w:val="clear" w:color="auto" w:fill="auto"/>
            <w:vAlign w:val="center"/>
          </w:tcPr>
          <w:p w:rsid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74-2018-07-18/1.0045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(74-2018-07-18/1.0043А)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7822" w:rsidRPr="005B7822" w:rsidRDefault="005B782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822" w:rsidRDefault="005B782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5B7822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5B7822">
          <w:rPr>
            <w:rStyle w:val="a9"/>
          </w:rPr>
          <w:t>23.07.2018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7822" w:rsidP="009D6532">
            <w:pPr>
              <w:pStyle w:val="aa"/>
            </w:pPr>
            <w:r>
              <w:t>И.о. главного врача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7822" w:rsidP="009D6532">
            <w:pPr>
              <w:pStyle w:val="aa"/>
            </w:pPr>
            <w:proofErr w:type="spellStart"/>
            <w:r>
              <w:t>Конашов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B782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B782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7822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7822" w:rsidP="009D6532">
            <w:pPr>
              <w:pStyle w:val="aa"/>
            </w:pPr>
            <w:r>
              <w:t>Фетисова С.Г.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B782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B7822" w:rsidRPr="005B7822" w:rsidTr="005B782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  <w:proofErr w:type="spellStart"/>
            <w:r>
              <w:t>Козак</w:t>
            </w:r>
            <w:proofErr w:type="spellEnd"/>
            <w:r>
              <w:t xml:space="preserve"> Ю.Ж.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</w:tr>
      <w:tr w:rsidR="005B7822" w:rsidRPr="005B7822" w:rsidTr="005B782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(дата)</w:t>
            </w:r>
          </w:p>
        </w:tc>
      </w:tr>
      <w:tr w:rsidR="005B7822" w:rsidRPr="005B7822" w:rsidTr="005B782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  <w:r>
              <w:t>Заместитель начальника отдела закупок и правового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  <w:r>
              <w:t>Ксенофонтов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</w:tr>
      <w:tr w:rsidR="005B7822" w:rsidRPr="005B7822" w:rsidTr="005B782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(дата)</w:t>
            </w:r>
          </w:p>
        </w:tc>
      </w:tr>
      <w:tr w:rsidR="005B7822" w:rsidRPr="005B7822" w:rsidTr="005B782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  <w:r>
              <w:t>Мельников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</w:tr>
      <w:tr w:rsidR="005B7822" w:rsidRPr="005B7822" w:rsidTr="005B782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(дата)</w:t>
            </w:r>
          </w:p>
        </w:tc>
      </w:tr>
      <w:tr w:rsidR="005B7822" w:rsidRPr="005B7822" w:rsidTr="005B782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  <w:proofErr w:type="spellStart"/>
            <w:r>
              <w:t>Рываева</w:t>
            </w:r>
            <w:proofErr w:type="spellEnd"/>
            <w:r>
              <w:t xml:space="preserve">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</w:tr>
      <w:tr w:rsidR="005B7822" w:rsidRPr="005B7822" w:rsidTr="005B782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(дата)</w:t>
            </w:r>
          </w:p>
        </w:tc>
      </w:tr>
      <w:tr w:rsidR="005B7822" w:rsidRPr="005B7822" w:rsidTr="005B782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  <w:proofErr w:type="spellStart"/>
            <w:r>
              <w:t>Липунцова</w:t>
            </w:r>
            <w:proofErr w:type="spellEnd"/>
            <w:r>
              <w:t xml:space="preserve"> Т.Е.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7822" w:rsidRPr="005B7822" w:rsidRDefault="005B7822" w:rsidP="009D6532">
            <w:pPr>
              <w:pStyle w:val="aa"/>
            </w:pPr>
          </w:p>
        </w:tc>
      </w:tr>
      <w:tr w:rsidR="005B7822" w:rsidRPr="005B7822" w:rsidTr="005B782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7822" w:rsidRPr="005B7822" w:rsidRDefault="005B7822" w:rsidP="009D6532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B7822" w:rsidTr="005B782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B7822" w:rsidRDefault="005B7822" w:rsidP="002743B5">
            <w:pPr>
              <w:pStyle w:val="aa"/>
            </w:pPr>
            <w:r w:rsidRPr="005B7822">
              <w:t>1391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B782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B782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B782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B7822" w:rsidRDefault="005B7822" w:rsidP="002743B5">
            <w:pPr>
              <w:pStyle w:val="aa"/>
            </w:pPr>
            <w:r w:rsidRPr="005B7822">
              <w:t>Авдонин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B782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B7822" w:rsidRDefault="005B7822" w:rsidP="002743B5">
            <w:pPr>
              <w:pStyle w:val="aa"/>
            </w:pPr>
            <w:r>
              <w:t>24.07.2018</w:t>
            </w:r>
          </w:p>
        </w:tc>
      </w:tr>
      <w:tr w:rsidR="002743B5" w:rsidRPr="005B7822" w:rsidTr="005B782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B7822" w:rsidRDefault="005B7822" w:rsidP="002743B5">
            <w:pPr>
              <w:pStyle w:val="aa"/>
              <w:rPr>
                <w:b/>
                <w:vertAlign w:val="superscript"/>
              </w:rPr>
            </w:pPr>
            <w:r w:rsidRPr="005B782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B782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B7822" w:rsidRDefault="005B7822" w:rsidP="002743B5">
            <w:pPr>
              <w:pStyle w:val="aa"/>
              <w:rPr>
                <w:b/>
                <w:vertAlign w:val="superscript"/>
              </w:rPr>
            </w:pPr>
            <w:r w:rsidRPr="005B78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B782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B7822" w:rsidRDefault="005B7822" w:rsidP="002743B5">
            <w:pPr>
              <w:pStyle w:val="aa"/>
              <w:rPr>
                <w:b/>
                <w:vertAlign w:val="superscript"/>
              </w:rPr>
            </w:pPr>
            <w:r w:rsidRPr="005B78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B782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B7822" w:rsidRDefault="005B7822" w:rsidP="002743B5">
            <w:pPr>
              <w:pStyle w:val="aa"/>
              <w:rPr>
                <w:vertAlign w:val="superscript"/>
              </w:rPr>
            </w:pPr>
            <w:r w:rsidRPr="005B782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7"/>
    <w:docVar w:name="ceh_info" w:val="Муниципальное автономное учреждение здравоохранения Ордена Знак Почета Городская клиническая больница №8 "/>
    <w:docVar w:name="doc_name" w:val="Документ7"/>
    <w:docVar w:name="doc_type" w:val="5"/>
    <w:docVar w:name="fill_date" w:val="23.07.2018"/>
    <w:docVar w:name="org_guid" w:val="230C324D90354572917849EC84A4F84B"/>
    <w:docVar w:name="org_id" w:val="17"/>
    <w:docVar w:name="org_name" w:val="     "/>
    <w:docVar w:name="pers_guids" w:val="1FA50969BA854EBFA85F88B5106FD4EB@139-701-483 72"/>
    <w:docVar w:name="pers_snils" w:val="1FA50969BA854EBFA85F88B5106FD4EB@139-701-483 72"/>
    <w:docVar w:name="sv_docs" w:val="1"/>
  </w:docVars>
  <w:rsids>
    <w:rsidRoot w:val="005B782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7822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Евгения</dc:creator>
  <cp:lastModifiedBy>Евгения</cp:lastModifiedBy>
  <cp:revision>1</cp:revision>
  <dcterms:created xsi:type="dcterms:W3CDTF">2018-08-14T06:05:00Z</dcterms:created>
  <dcterms:modified xsi:type="dcterms:W3CDTF">2018-08-14T06:07:00Z</dcterms:modified>
</cp:coreProperties>
</file>